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  <w:lang w:eastAsia="pt-PT"/>
        </w:rPr>
        <mc:AlternateContent>
          <mc:Choice Requires="wps">
            <w:drawing>
              <wp:inline distT="0" distB="0" distL="0" distR="0" wp14:anchorId="617D9B6E" wp14:editId="0B50DCE8">
                <wp:extent cx="4381500" cy="5943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15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1FCBCB3C" w:rsidR="001C6A00" w:rsidRPr="00B1228E" w:rsidRDefault="00474014" w:rsidP="004D5B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O </w:t>
                            </w:r>
                            <w:r w:rsidR="004D5B2F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QUE YHWH DISSE</w:t>
                            </w:r>
                            <w:r w:rsidR="00AD798F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,</w:t>
                            </w:r>
                            <w:r w:rsidR="004D5B2F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NÃO O FARÁ?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5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14:paraId="40BAA1E1" w14:textId="1FCBCB3C" w:rsidR="001C6A00" w:rsidRPr="00B1228E" w:rsidRDefault="00474014" w:rsidP="004D5B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O </w:t>
                      </w:r>
                      <w:r w:rsidR="004D5B2F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QUE YHWH DISSE</w:t>
                      </w:r>
                      <w:r w:rsidR="00AD798F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,</w:t>
                      </w:r>
                      <w:r w:rsidR="004D5B2F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NÃO O FARÁ?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58BA946A" w:rsidR="00D80ECC" w:rsidRPr="00D80ECC" w:rsidRDefault="003D08DA" w:rsidP="00DF7F83">
      <w:pPr>
        <w:jc w:val="right"/>
        <w:rPr>
          <w:i/>
        </w:rPr>
      </w:pPr>
      <w:r>
        <w:rPr>
          <w:i/>
        </w:rPr>
        <w:t>Junho</w:t>
      </w:r>
      <w:r w:rsidR="00260159">
        <w:rPr>
          <w:i/>
        </w:rPr>
        <w:t xml:space="preserve">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392F94DB" w:rsidR="00B5654A" w:rsidRDefault="00B5654A" w:rsidP="00972B34">
      <w:pPr>
        <w:jc w:val="both"/>
      </w:pPr>
    </w:p>
    <w:p w14:paraId="568C5B38" w14:textId="4C3FFC57" w:rsidR="00474014" w:rsidRDefault="004D5B2F" w:rsidP="00972B34">
      <w:pPr>
        <w:jc w:val="both"/>
      </w:pPr>
      <w:r>
        <w:t>O mundo não quer saber dos avisos do Elohim Todo-Poderoso. A</w:t>
      </w:r>
      <w:r w:rsidR="00AD798F">
        <w:t>s s</w:t>
      </w:r>
      <w:r w:rsidR="003E7AA1">
        <w:t>ociedades</w:t>
      </w:r>
      <w:r w:rsidR="00AD798F">
        <w:t xml:space="preserve"> vivem no meio da corrupção de governantes</w:t>
      </w:r>
      <w:r w:rsidR="00411046">
        <w:t xml:space="preserve"> e juízes</w:t>
      </w:r>
      <w:r w:rsidR="003E7AA1">
        <w:t xml:space="preserve">, da </w:t>
      </w:r>
      <w:r w:rsidR="00411046">
        <w:t xml:space="preserve">abominável </w:t>
      </w:r>
      <w:r w:rsidR="003E7AA1">
        <w:t>idolatria, da falsidade doutrinal</w:t>
      </w:r>
      <w:r w:rsidR="00AD798F">
        <w:t>, do sangue derramado, dos gangues que comercializam drogas, armas e pessoas, bem como da exploração</w:t>
      </w:r>
      <w:r w:rsidR="00411046">
        <w:t xml:space="preserve"> e abuso</w:t>
      </w:r>
      <w:r w:rsidR="00AD798F">
        <w:t xml:space="preserve"> sexual</w:t>
      </w:r>
      <w:r w:rsidR="003E7AA1">
        <w:t xml:space="preserve"> de mulheres</w:t>
      </w:r>
      <w:r w:rsidR="00AD798F">
        <w:t xml:space="preserve">, </w:t>
      </w:r>
      <w:r w:rsidR="00B14E56">
        <w:t xml:space="preserve">da </w:t>
      </w:r>
      <w:r w:rsidR="00F4651D">
        <w:t xml:space="preserve">dotação de recursos astronómicos para a sustentação de exércitos, </w:t>
      </w:r>
      <w:r w:rsidR="00B14E56">
        <w:t xml:space="preserve">da </w:t>
      </w:r>
      <w:r w:rsidR="003E7AA1">
        <w:t>exploração desenfreada de recursos naturais para ganho de uns poucos</w:t>
      </w:r>
      <w:r w:rsidR="00F4651D">
        <w:t>, no meio da opressão de populações indígenas</w:t>
      </w:r>
      <w:r w:rsidR="003E7AA1">
        <w:t xml:space="preserve">, </w:t>
      </w:r>
      <w:r w:rsidR="00AD798F">
        <w:t>etc., etc.</w:t>
      </w:r>
      <w:r w:rsidR="003E7AA1">
        <w:t>,</w:t>
      </w:r>
      <w:r w:rsidR="00AD798F">
        <w:t xml:space="preserve"> e acham que tudo isto não irá terminar </w:t>
      </w:r>
      <w:r w:rsidR="00CD12B2">
        <w:t>um dia</w:t>
      </w:r>
      <w:r w:rsidR="00AD798F">
        <w:t>?</w:t>
      </w:r>
      <w:r w:rsidR="003E7AA1">
        <w:t xml:space="preserve"> </w:t>
      </w:r>
      <w:r w:rsidR="003E7AA1" w:rsidRPr="00B14E56">
        <w:rPr>
          <w:b/>
          <w:u w:val="single"/>
        </w:rPr>
        <w:t>Enganam-se!</w:t>
      </w:r>
    </w:p>
    <w:p w14:paraId="24567C7B" w14:textId="77777777" w:rsidR="004D5B2F" w:rsidRDefault="004D5B2F" w:rsidP="00972B34">
      <w:pPr>
        <w:jc w:val="both"/>
      </w:pPr>
    </w:p>
    <w:p w14:paraId="24F233A2" w14:textId="46EA435B" w:rsidR="004D5B2F" w:rsidRDefault="00AD798F" w:rsidP="00972B34">
      <w:pPr>
        <w:jc w:val="both"/>
      </w:pPr>
      <w:r>
        <w:t xml:space="preserve">Sim, o mundo está no </w:t>
      </w:r>
      <w:r w:rsidR="003E7AA1">
        <w:t>maligno, como nos diz a Palavra, pois v</w:t>
      </w:r>
      <w:r>
        <w:t>em sendo governado por Satanás que</w:t>
      </w:r>
      <w:r w:rsidR="008042AA">
        <w:t xml:space="preserve"> vem</w:t>
      </w:r>
      <w:r>
        <w:t xml:space="preserve"> arrasta</w:t>
      </w:r>
      <w:r w:rsidR="008042AA">
        <w:t>ndo</w:t>
      </w:r>
      <w:r>
        <w:t xml:space="preserve"> após si multidões enganadas e cegas</w:t>
      </w:r>
      <w:r w:rsidR="003E7AA1">
        <w:t xml:space="preserve">, cujo fim é a destruição que está reservada ao diabo e às suas hostes: </w:t>
      </w:r>
      <w:r w:rsidR="003E7AA1">
        <w:rPr>
          <w:u w:val="single"/>
        </w:rPr>
        <w:t>Mateus 25:41; Apocalipse 21:8</w:t>
      </w:r>
      <w:r w:rsidR="003E7AA1">
        <w:t>. Eis o que O Todo-Poderoso anuncia ao ser humano:</w:t>
      </w:r>
    </w:p>
    <w:p w14:paraId="5F9A2026" w14:textId="77777777" w:rsidR="003E7AA1" w:rsidRDefault="003E7AA1" w:rsidP="00972B34">
      <w:pPr>
        <w:jc w:val="both"/>
      </w:pPr>
    </w:p>
    <w:p w14:paraId="36D030AA" w14:textId="3FFEE319" w:rsidR="003E7AA1" w:rsidRPr="003E7AA1" w:rsidRDefault="003E7AA1" w:rsidP="00536DFE">
      <w:pPr>
        <w:ind w:left="720"/>
        <w:jc w:val="both"/>
      </w:pPr>
      <w:r>
        <w:rPr>
          <w:u w:val="single"/>
        </w:rPr>
        <w:t>Isaías 24:4-6</w:t>
      </w:r>
      <w:r>
        <w:t xml:space="preserve"> – </w:t>
      </w:r>
      <w:r>
        <w:rPr>
          <w:b/>
          <w:i/>
        </w:rPr>
        <w:t>“</w:t>
      </w:r>
      <w:r w:rsidRPr="003E7AA1">
        <w:rPr>
          <w:b/>
          <w:i/>
        </w:rPr>
        <w:t>A terra pranteia e se murcha; o mundo enfraquece e se murcha; enfraquecem os mais altos do povo da terra.</w:t>
      </w:r>
      <w:r>
        <w:rPr>
          <w:b/>
          <w:i/>
        </w:rPr>
        <w:t xml:space="preserve"> </w:t>
      </w:r>
      <w:r w:rsidRPr="003E7AA1">
        <w:rPr>
          <w:b/>
          <w:i/>
        </w:rPr>
        <w:t>Na verdade a terra está contaminada por causa dos seus moradores; porquanto têm transgredido as leis, mudado os estatutos, e quebrado a aliança eterna.</w:t>
      </w:r>
      <w:r w:rsidR="00536DFE">
        <w:rPr>
          <w:b/>
          <w:i/>
        </w:rPr>
        <w:t xml:space="preserve"> </w:t>
      </w:r>
      <w:r w:rsidRPr="003E7AA1">
        <w:rPr>
          <w:b/>
          <w:i/>
        </w:rPr>
        <w:t>Por isso a maldição tem consumido a terra; e os que habitam nela são desolados; por isso são queimados os moradores da terra, e poucos homens restam</w:t>
      </w:r>
      <w:r>
        <w:rPr>
          <w:b/>
          <w:i/>
        </w:rPr>
        <w:t>”</w:t>
      </w:r>
      <w:r>
        <w:t>.</w:t>
      </w:r>
    </w:p>
    <w:p w14:paraId="3D6EBF07" w14:textId="77777777" w:rsidR="003E7AA1" w:rsidRDefault="003E7AA1" w:rsidP="00972B34">
      <w:pPr>
        <w:jc w:val="both"/>
      </w:pPr>
    </w:p>
    <w:p w14:paraId="7DC1D79A" w14:textId="6A68042E" w:rsidR="003E7AA1" w:rsidRDefault="003E7AA1" w:rsidP="00972B34">
      <w:pPr>
        <w:jc w:val="both"/>
      </w:pPr>
      <w:r>
        <w:t xml:space="preserve">Estes dias estão </w:t>
      </w:r>
      <w:r w:rsidR="00F965A5">
        <w:t>à porta</w:t>
      </w:r>
      <w:r>
        <w:t>…mais próximos que os seres humanos imaginam. Porventura YHWH não cumpriria o que estas palavras anunciam da parte Dele?</w:t>
      </w:r>
      <w:r w:rsidR="00536DFE">
        <w:t xml:space="preserve"> Não determinou Ele um tempo próprio para que tudo se cumpra segundo a Sua Vontade? Claro que sim. Só os que andam “distraídos” não são capazes de </w:t>
      </w:r>
      <w:r w:rsidR="00F965A5">
        <w:t>compreend</w:t>
      </w:r>
      <w:r w:rsidR="00536DFE">
        <w:t>er os sinais…</w:t>
      </w:r>
    </w:p>
    <w:p w14:paraId="209D707E" w14:textId="77777777" w:rsidR="00536DFE" w:rsidRDefault="00536DFE" w:rsidP="00972B34">
      <w:pPr>
        <w:jc w:val="both"/>
      </w:pPr>
    </w:p>
    <w:p w14:paraId="52F158CE" w14:textId="48EA9BB8" w:rsidR="00536DFE" w:rsidRDefault="00483F7F" w:rsidP="00972B34">
      <w:pPr>
        <w:jc w:val="both"/>
      </w:pPr>
      <w:r>
        <w:t>Veja-se o que o apóstolo anuncia:</w:t>
      </w:r>
    </w:p>
    <w:p w14:paraId="6B64CC51" w14:textId="77777777" w:rsidR="00483F7F" w:rsidRDefault="00483F7F" w:rsidP="00972B34">
      <w:pPr>
        <w:jc w:val="both"/>
      </w:pPr>
    </w:p>
    <w:p w14:paraId="14FF1D8A" w14:textId="45A26B6E" w:rsidR="00483F7F" w:rsidRPr="00511561" w:rsidRDefault="00511561" w:rsidP="00511561">
      <w:pPr>
        <w:ind w:left="720"/>
        <w:jc w:val="both"/>
      </w:pPr>
      <w:r>
        <w:rPr>
          <w:u w:val="single"/>
        </w:rPr>
        <w:t>2.Pedro 3:9-12</w:t>
      </w:r>
      <w:r>
        <w:t xml:space="preserve"> – </w:t>
      </w:r>
      <w:r>
        <w:rPr>
          <w:b/>
          <w:i/>
        </w:rPr>
        <w:t>“</w:t>
      </w:r>
      <w:r w:rsidRPr="00511561">
        <w:rPr>
          <w:b/>
          <w:i/>
        </w:rPr>
        <w:t>O Senhor não retarda a sua promessa, ainda que alguns a têm por tardia; mas é long</w:t>
      </w:r>
      <w:r>
        <w:rPr>
          <w:b/>
          <w:i/>
        </w:rPr>
        <w:t>â</w:t>
      </w:r>
      <w:r w:rsidRPr="00511561">
        <w:rPr>
          <w:b/>
          <w:i/>
        </w:rPr>
        <w:t>nimo para con</w:t>
      </w:r>
      <w:r>
        <w:rPr>
          <w:b/>
          <w:i/>
        </w:rPr>
        <w:t>n</w:t>
      </w:r>
      <w:r w:rsidRPr="00511561">
        <w:rPr>
          <w:b/>
          <w:i/>
        </w:rPr>
        <w:t>osco, não querendo que alguns se percam, senão que todos venham a arrepender-se.</w:t>
      </w:r>
      <w:r>
        <w:rPr>
          <w:b/>
          <w:i/>
        </w:rPr>
        <w:t xml:space="preserve"> </w:t>
      </w:r>
      <w:r w:rsidRPr="00511561">
        <w:rPr>
          <w:b/>
          <w:i/>
        </w:rPr>
        <w:t xml:space="preserve">Mas o dia do Senhor virá como o ladrão de noite; no qual os céus passarão com grande estrondo, e os elementos, ardendo, se desfarão, e a terra, e as obras que nela há, se </w:t>
      </w:r>
      <w:proofErr w:type="gramStart"/>
      <w:r w:rsidRPr="00511561">
        <w:rPr>
          <w:b/>
          <w:i/>
        </w:rPr>
        <w:t>queimarão.</w:t>
      </w:r>
      <w:r>
        <w:rPr>
          <w:b/>
          <w:i/>
        </w:rPr>
        <w:t xml:space="preserve"> </w:t>
      </w:r>
      <w:proofErr w:type="gramEnd"/>
      <w:r w:rsidRPr="00511561">
        <w:rPr>
          <w:b/>
          <w:i/>
        </w:rPr>
        <w:t xml:space="preserve">Havendo, pois, de perecer todas estas coisas, que </w:t>
      </w:r>
      <w:proofErr w:type="gramStart"/>
      <w:r w:rsidRPr="00511561">
        <w:rPr>
          <w:b/>
          <w:i/>
        </w:rPr>
        <w:t>pessoas vos convém</w:t>
      </w:r>
      <w:proofErr w:type="gramEnd"/>
      <w:r w:rsidRPr="00511561">
        <w:rPr>
          <w:b/>
          <w:i/>
        </w:rPr>
        <w:t xml:space="preserve"> ser em santo trato, e piedade,</w:t>
      </w:r>
      <w:r>
        <w:rPr>
          <w:b/>
          <w:i/>
        </w:rPr>
        <w:t xml:space="preserve"> a</w:t>
      </w:r>
      <w:r w:rsidRPr="00511561">
        <w:rPr>
          <w:b/>
          <w:i/>
        </w:rPr>
        <w:t>guardando, e apressando-vos para a vinda do dia de Deus, em que os céus, em fogo se desfarão, e os elementos, ardendo, se fundirão?</w:t>
      </w:r>
      <w:r>
        <w:rPr>
          <w:b/>
          <w:i/>
        </w:rPr>
        <w:t>”</w:t>
      </w:r>
    </w:p>
    <w:p w14:paraId="10791779" w14:textId="77777777" w:rsidR="003E7AA1" w:rsidRDefault="003E7AA1" w:rsidP="00972B34">
      <w:pPr>
        <w:jc w:val="both"/>
      </w:pPr>
    </w:p>
    <w:p w14:paraId="10863F6C" w14:textId="77777777" w:rsidR="003E7AA1" w:rsidRDefault="003E7AA1" w:rsidP="00972B34">
      <w:pPr>
        <w:jc w:val="both"/>
      </w:pPr>
    </w:p>
    <w:p w14:paraId="030028BE" w14:textId="1C854F4E" w:rsidR="00511561" w:rsidRDefault="009F78D7" w:rsidP="00972B34">
      <w:pPr>
        <w:jc w:val="both"/>
      </w:pPr>
      <w:r>
        <w:t>Virão</w:t>
      </w:r>
      <w:r w:rsidR="00511561">
        <w:t xml:space="preserve"> dias em que os ímpios que desprezaram estes avisos do Altíssimo irão procurar subtrair-se ao Seu juízo. Será tarde</w:t>
      </w:r>
      <w:r>
        <w:t xml:space="preserve"> e inútil</w:t>
      </w:r>
      <w:r w:rsidR="00511561">
        <w:t xml:space="preserve">. Irão procurar refúgio nas cavernas das rochas (nos seus </w:t>
      </w:r>
      <w:r w:rsidR="00511561">
        <w:rPr>
          <w:i/>
        </w:rPr>
        <w:t>bunkers</w:t>
      </w:r>
      <w:r w:rsidR="00511561">
        <w:t>) mas de nada lhes servirá. Pois que</w:t>
      </w:r>
      <w:r w:rsidR="00B531FB">
        <w:t xml:space="preserve"> ímpios poderão</w:t>
      </w:r>
      <w:r w:rsidR="00511561">
        <w:t xml:space="preserve"> esconder-se nos dias da ira do Todo-Poderoso? </w:t>
      </w:r>
      <w:r w:rsidR="00B531FB">
        <w:t>R.: Nenhum.</w:t>
      </w:r>
    </w:p>
    <w:p w14:paraId="3D340B1C" w14:textId="77777777" w:rsidR="00B531FB" w:rsidRDefault="00B531FB" w:rsidP="00972B34">
      <w:pPr>
        <w:jc w:val="both"/>
      </w:pPr>
    </w:p>
    <w:p w14:paraId="185CFB79" w14:textId="6A72AB13" w:rsidR="001E61CA" w:rsidRDefault="001E61CA" w:rsidP="00972B34">
      <w:pPr>
        <w:jc w:val="both"/>
      </w:pPr>
      <w:r>
        <w:t>O livro de Hebreus adianta:</w:t>
      </w:r>
    </w:p>
    <w:p w14:paraId="4C19F149" w14:textId="77777777" w:rsidR="001E61CA" w:rsidRDefault="001E61CA" w:rsidP="00972B34">
      <w:pPr>
        <w:jc w:val="both"/>
      </w:pPr>
    </w:p>
    <w:p w14:paraId="1A4A6140" w14:textId="38BF4CD1" w:rsidR="001E61CA" w:rsidRPr="001E61CA" w:rsidRDefault="001E61CA" w:rsidP="00972B34">
      <w:pPr>
        <w:jc w:val="both"/>
      </w:pPr>
      <w:r>
        <w:tab/>
      </w:r>
      <w:r>
        <w:rPr>
          <w:u w:val="single"/>
        </w:rPr>
        <w:t>Hebreus 10:31</w:t>
      </w:r>
      <w:r>
        <w:t xml:space="preserve"> – </w:t>
      </w:r>
      <w:r>
        <w:rPr>
          <w:b/>
          <w:i/>
        </w:rPr>
        <w:t>“</w:t>
      </w:r>
      <w:r w:rsidRPr="001E61CA">
        <w:rPr>
          <w:b/>
          <w:i/>
        </w:rPr>
        <w:t>Horrenda coisa é cair nas mãos do Deus vivo</w:t>
      </w:r>
      <w:r>
        <w:rPr>
          <w:b/>
          <w:i/>
        </w:rPr>
        <w:t>”</w:t>
      </w:r>
      <w:r>
        <w:t>.</w:t>
      </w:r>
    </w:p>
    <w:p w14:paraId="3827A2F7" w14:textId="77777777" w:rsidR="00511561" w:rsidRDefault="00511561" w:rsidP="00972B34">
      <w:pPr>
        <w:jc w:val="both"/>
      </w:pPr>
    </w:p>
    <w:p w14:paraId="63A3C26F" w14:textId="2C411D43" w:rsidR="00511561" w:rsidRDefault="001E61CA" w:rsidP="00972B34">
      <w:pPr>
        <w:jc w:val="both"/>
      </w:pPr>
      <w:r>
        <w:t xml:space="preserve">Não queiramos engrossar o número dos que serão vistos como ímpios aos olhos do Elohim Todo-Poderoso quando chegar o dia do ajuste de contas. Salvemo-nos já hoje. </w:t>
      </w:r>
      <w:r w:rsidR="00F70F05">
        <w:t>Não sejamos como os demais que ignoram ou desvalorizam estes avisos, Esses dias s</w:t>
      </w:r>
      <w:r>
        <w:t>er</w:t>
      </w:r>
      <w:r w:rsidR="00F70F05">
        <w:t>ão</w:t>
      </w:r>
      <w:bookmarkStart w:id="0" w:name="_GoBack"/>
      <w:bookmarkEnd w:id="0"/>
      <w:r>
        <w:t xml:space="preserve"> como nos alerta o profeta:</w:t>
      </w:r>
    </w:p>
    <w:p w14:paraId="3D51C755" w14:textId="77777777" w:rsidR="001E61CA" w:rsidRDefault="001E61CA" w:rsidP="00972B34">
      <w:pPr>
        <w:jc w:val="both"/>
      </w:pPr>
    </w:p>
    <w:p w14:paraId="601B2F8E" w14:textId="3E09A5B6" w:rsidR="00F70F05" w:rsidRDefault="001E61CA" w:rsidP="00F70F05">
      <w:pPr>
        <w:ind w:left="720"/>
        <w:jc w:val="both"/>
      </w:pPr>
      <w:r>
        <w:rPr>
          <w:u w:val="single"/>
        </w:rPr>
        <w:t>Isaías 66:15-16</w:t>
      </w:r>
      <w:r>
        <w:t xml:space="preserve"> – </w:t>
      </w:r>
      <w:r>
        <w:rPr>
          <w:b/>
          <w:i/>
        </w:rPr>
        <w:t>“</w:t>
      </w:r>
      <w:r w:rsidRPr="001E61CA">
        <w:rPr>
          <w:b/>
          <w:i/>
        </w:rPr>
        <w:t xml:space="preserve">Porque, eis que </w:t>
      </w:r>
      <w:r>
        <w:rPr>
          <w:b/>
          <w:i/>
        </w:rPr>
        <w:t>YHWH</w:t>
      </w:r>
      <w:r w:rsidRPr="001E61CA">
        <w:rPr>
          <w:b/>
          <w:i/>
        </w:rPr>
        <w:t xml:space="preserve"> virá com fogo; e os seus carros como um torvelinho; para tornar a sua ira em furor, e a sua repreensão em chamas de fogo.</w:t>
      </w:r>
      <w:r>
        <w:rPr>
          <w:b/>
          <w:i/>
        </w:rPr>
        <w:t xml:space="preserve"> </w:t>
      </w:r>
      <w:r w:rsidRPr="001E61CA">
        <w:rPr>
          <w:b/>
          <w:i/>
        </w:rPr>
        <w:t xml:space="preserve">Porque com fogo e com a sua espada entrará </w:t>
      </w:r>
      <w:r>
        <w:rPr>
          <w:b/>
          <w:i/>
        </w:rPr>
        <w:t>YHWH</w:t>
      </w:r>
      <w:r w:rsidRPr="001E61CA">
        <w:rPr>
          <w:b/>
          <w:i/>
        </w:rPr>
        <w:t xml:space="preserve"> em juízo com toda a carne; e os mortos d</w:t>
      </w:r>
      <w:r>
        <w:rPr>
          <w:b/>
          <w:i/>
        </w:rPr>
        <w:t>e YHWH</w:t>
      </w:r>
      <w:r w:rsidRPr="001E61CA">
        <w:rPr>
          <w:b/>
          <w:i/>
        </w:rPr>
        <w:t xml:space="preserve"> serão multiplicados</w:t>
      </w:r>
      <w:r>
        <w:rPr>
          <w:b/>
          <w:i/>
        </w:rPr>
        <w:t>”</w:t>
      </w:r>
      <w:r>
        <w:t>.</w:t>
      </w:r>
    </w:p>
    <w:p w14:paraId="0DFC3EC5" w14:textId="77777777" w:rsidR="00F70F05" w:rsidRDefault="00F70F05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AlleluYAH</w:t>
      </w:r>
      <w:proofErr w:type="spellEnd"/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0"/>
    <w:rsid w:val="000025BA"/>
    <w:rsid w:val="000030AA"/>
    <w:rsid w:val="0000318B"/>
    <w:rsid w:val="00003A4B"/>
    <w:rsid w:val="0000612D"/>
    <w:rsid w:val="000117A2"/>
    <w:rsid w:val="00012084"/>
    <w:rsid w:val="00020F8A"/>
    <w:rsid w:val="00022433"/>
    <w:rsid w:val="00023AC3"/>
    <w:rsid w:val="00024FE9"/>
    <w:rsid w:val="00025799"/>
    <w:rsid w:val="00025BB1"/>
    <w:rsid w:val="00026E86"/>
    <w:rsid w:val="000327D6"/>
    <w:rsid w:val="00033C47"/>
    <w:rsid w:val="00035EE8"/>
    <w:rsid w:val="00036D27"/>
    <w:rsid w:val="000379CD"/>
    <w:rsid w:val="00040460"/>
    <w:rsid w:val="00040925"/>
    <w:rsid w:val="0004127D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92C"/>
    <w:rsid w:val="00051C7D"/>
    <w:rsid w:val="00062E14"/>
    <w:rsid w:val="00067F92"/>
    <w:rsid w:val="00071F19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A3A24"/>
    <w:rsid w:val="000B0E6E"/>
    <w:rsid w:val="000B45AB"/>
    <w:rsid w:val="000C36E4"/>
    <w:rsid w:val="000C5F49"/>
    <w:rsid w:val="000C6146"/>
    <w:rsid w:val="000C6243"/>
    <w:rsid w:val="000D1F27"/>
    <w:rsid w:val="000D27EA"/>
    <w:rsid w:val="000D7935"/>
    <w:rsid w:val="000E0A70"/>
    <w:rsid w:val="000E6B3B"/>
    <w:rsid w:val="000F0993"/>
    <w:rsid w:val="000F2BFC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6FC0"/>
    <w:rsid w:val="001779D5"/>
    <w:rsid w:val="00177E16"/>
    <w:rsid w:val="001920D5"/>
    <w:rsid w:val="00194109"/>
    <w:rsid w:val="0019482B"/>
    <w:rsid w:val="001A5501"/>
    <w:rsid w:val="001A5DAA"/>
    <w:rsid w:val="001B0F3E"/>
    <w:rsid w:val="001B2C2D"/>
    <w:rsid w:val="001B3055"/>
    <w:rsid w:val="001B34AC"/>
    <w:rsid w:val="001B6477"/>
    <w:rsid w:val="001C31E2"/>
    <w:rsid w:val="001C3A6B"/>
    <w:rsid w:val="001C40D7"/>
    <w:rsid w:val="001C6A00"/>
    <w:rsid w:val="001C7456"/>
    <w:rsid w:val="001C7C2C"/>
    <w:rsid w:val="001D156C"/>
    <w:rsid w:val="001D37A4"/>
    <w:rsid w:val="001D71BC"/>
    <w:rsid w:val="001D7EC4"/>
    <w:rsid w:val="001E4949"/>
    <w:rsid w:val="001E5C11"/>
    <w:rsid w:val="001E61CA"/>
    <w:rsid w:val="001E773B"/>
    <w:rsid w:val="001E7CA8"/>
    <w:rsid w:val="001F641E"/>
    <w:rsid w:val="001F7966"/>
    <w:rsid w:val="001F7ACD"/>
    <w:rsid w:val="001F7D3E"/>
    <w:rsid w:val="001F7F53"/>
    <w:rsid w:val="00200419"/>
    <w:rsid w:val="00201368"/>
    <w:rsid w:val="00203218"/>
    <w:rsid w:val="00205E64"/>
    <w:rsid w:val="002073F6"/>
    <w:rsid w:val="002205DB"/>
    <w:rsid w:val="002304DF"/>
    <w:rsid w:val="00232205"/>
    <w:rsid w:val="002322F4"/>
    <w:rsid w:val="00232DC7"/>
    <w:rsid w:val="00234EED"/>
    <w:rsid w:val="00234F97"/>
    <w:rsid w:val="00246DFB"/>
    <w:rsid w:val="00251E52"/>
    <w:rsid w:val="00254263"/>
    <w:rsid w:val="00255394"/>
    <w:rsid w:val="002567A3"/>
    <w:rsid w:val="00256CF8"/>
    <w:rsid w:val="00257B34"/>
    <w:rsid w:val="00260159"/>
    <w:rsid w:val="00260849"/>
    <w:rsid w:val="00266B88"/>
    <w:rsid w:val="002675B1"/>
    <w:rsid w:val="00270793"/>
    <w:rsid w:val="0027316A"/>
    <w:rsid w:val="00274731"/>
    <w:rsid w:val="002757F7"/>
    <w:rsid w:val="00280ECA"/>
    <w:rsid w:val="002828E9"/>
    <w:rsid w:val="00283270"/>
    <w:rsid w:val="00284214"/>
    <w:rsid w:val="00286B50"/>
    <w:rsid w:val="00287F0D"/>
    <w:rsid w:val="00293425"/>
    <w:rsid w:val="00296C2C"/>
    <w:rsid w:val="002A2218"/>
    <w:rsid w:val="002A359D"/>
    <w:rsid w:val="002B0F14"/>
    <w:rsid w:val="002C049E"/>
    <w:rsid w:val="002C1119"/>
    <w:rsid w:val="002C283D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0067"/>
    <w:rsid w:val="003017C2"/>
    <w:rsid w:val="00302C65"/>
    <w:rsid w:val="00304C15"/>
    <w:rsid w:val="0031102B"/>
    <w:rsid w:val="00311B51"/>
    <w:rsid w:val="00316051"/>
    <w:rsid w:val="0031687E"/>
    <w:rsid w:val="00316A09"/>
    <w:rsid w:val="003200A5"/>
    <w:rsid w:val="0032063C"/>
    <w:rsid w:val="003215B8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79F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5C58"/>
    <w:rsid w:val="003B778C"/>
    <w:rsid w:val="003C64C0"/>
    <w:rsid w:val="003D08DA"/>
    <w:rsid w:val="003E1785"/>
    <w:rsid w:val="003E1E2B"/>
    <w:rsid w:val="003E7982"/>
    <w:rsid w:val="003E7AA1"/>
    <w:rsid w:val="003F244B"/>
    <w:rsid w:val="003F43D9"/>
    <w:rsid w:val="003F5652"/>
    <w:rsid w:val="003F6BF2"/>
    <w:rsid w:val="00401E3E"/>
    <w:rsid w:val="00411046"/>
    <w:rsid w:val="00411B27"/>
    <w:rsid w:val="00423BAC"/>
    <w:rsid w:val="00427387"/>
    <w:rsid w:val="00440E9E"/>
    <w:rsid w:val="004437D5"/>
    <w:rsid w:val="0044583C"/>
    <w:rsid w:val="0045049B"/>
    <w:rsid w:val="00454C17"/>
    <w:rsid w:val="00457F72"/>
    <w:rsid w:val="00457F85"/>
    <w:rsid w:val="00464462"/>
    <w:rsid w:val="00464653"/>
    <w:rsid w:val="004654FE"/>
    <w:rsid w:val="00465568"/>
    <w:rsid w:val="00465B93"/>
    <w:rsid w:val="00470B02"/>
    <w:rsid w:val="00472BA4"/>
    <w:rsid w:val="00474014"/>
    <w:rsid w:val="00475ECB"/>
    <w:rsid w:val="0047756D"/>
    <w:rsid w:val="00480A02"/>
    <w:rsid w:val="00482A03"/>
    <w:rsid w:val="00483F7F"/>
    <w:rsid w:val="004872DB"/>
    <w:rsid w:val="00487378"/>
    <w:rsid w:val="004917A1"/>
    <w:rsid w:val="00491D60"/>
    <w:rsid w:val="00495D96"/>
    <w:rsid w:val="00497112"/>
    <w:rsid w:val="004A12FC"/>
    <w:rsid w:val="004A5FAF"/>
    <w:rsid w:val="004A7880"/>
    <w:rsid w:val="004B595E"/>
    <w:rsid w:val="004B7DAE"/>
    <w:rsid w:val="004C0966"/>
    <w:rsid w:val="004C4309"/>
    <w:rsid w:val="004C45A4"/>
    <w:rsid w:val="004D2187"/>
    <w:rsid w:val="004D2F0A"/>
    <w:rsid w:val="004D4047"/>
    <w:rsid w:val="004D5B2F"/>
    <w:rsid w:val="004D7A7A"/>
    <w:rsid w:val="004F36A2"/>
    <w:rsid w:val="004F5135"/>
    <w:rsid w:val="0050597B"/>
    <w:rsid w:val="00506D4B"/>
    <w:rsid w:val="00511561"/>
    <w:rsid w:val="005173D9"/>
    <w:rsid w:val="00527FC1"/>
    <w:rsid w:val="00530133"/>
    <w:rsid w:val="00530BC5"/>
    <w:rsid w:val="00531FA4"/>
    <w:rsid w:val="005342CC"/>
    <w:rsid w:val="00535579"/>
    <w:rsid w:val="00536DFE"/>
    <w:rsid w:val="00544DE3"/>
    <w:rsid w:val="00545868"/>
    <w:rsid w:val="005606D1"/>
    <w:rsid w:val="005623E9"/>
    <w:rsid w:val="005705E2"/>
    <w:rsid w:val="00571147"/>
    <w:rsid w:val="00573CEB"/>
    <w:rsid w:val="00580AC0"/>
    <w:rsid w:val="00582BDC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0C3A"/>
    <w:rsid w:val="0065309E"/>
    <w:rsid w:val="00654717"/>
    <w:rsid w:val="006560CA"/>
    <w:rsid w:val="00657B62"/>
    <w:rsid w:val="00661518"/>
    <w:rsid w:val="006639B9"/>
    <w:rsid w:val="00664202"/>
    <w:rsid w:val="00665CF2"/>
    <w:rsid w:val="006715A3"/>
    <w:rsid w:val="00682E70"/>
    <w:rsid w:val="006977D6"/>
    <w:rsid w:val="006A0FB0"/>
    <w:rsid w:val="006A4E33"/>
    <w:rsid w:val="006D1510"/>
    <w:rsid w:val="006F122B"/>
    <w:rsid w:val="006F4B1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1781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72FDC"/>
    <w:rsid w:val="00773FF4"/>
    <w:rsid w:val="007812F0"/>
    <w:rsid w:val="00786BBC"/>
    <w:rsid w:val="0079085F"/>
    <w:rsid w:val="00790C80"/>
    <w:rsid w:val="00791933"/>
    <w:rsid w:val="00797535"/>
    <w:rsid w:val="007A0053"/>
    <w:rsid w:val="007A409D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E2789"/>
    <w:rsid w:val="007E3B6D"/>
    <w:rsid w:val="007F05ED"/>
    <w:rsid w:val="007F1ECA"/>
    <w:rsid w:val="0080077C"/>
    <w:rsid w:val="008013F2"/>
    <w:rsid w:val="008042AA"/>
    <w:rsid w:val="00804C4A"/>
    <w:rsid w:val="00806137"/>
    <w:rsid w:val="008227B7"/>
    <w:rsid w:val="00822F21"/>
    <w:rsid w:val="00824A95"/>
    <w:rsid w:val="00827E35"/>
    <w:rsid w:val="00831D94"/>
    <w:rsid w:val="0083253D"/>
    <w:rsid w:val="00834148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B52DF"/>
    <w:rsid w:val="008C217A"/>
    <w:rsid w:val="008C579F"/>
    <w:rsid w:val="008C5BFC"/>
    <w:rsid w:val="008C6442"/>
    <w:rsid w:val="008D62CA"/>
    <w:rsid w:val="008E1E3A"/>
    <w:rsid w:val="008E2BBF"/>
    <w:rsid w:val="008E4EB9"/>
    <w:rsid w:val="008E5030"/>
    <w:rsid w:val="008E5FCB"/>
    <w:rsid w:val="008E6680"/>
    <w:rsid w:val="008F4746"/>
    <w:rsid w:val="00900557"/>
    <w:rsid w:val="0090073B"/>
    <w:rsid w:val="0091120A"/>
    <w:rsid w:val="0091120F"/>
    <w:rsid w:val="00911798"/>
    <w:rsid w:val="00925464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0F3E"/>
    <w:rsid w:val="00972B34"/>
    <w:rsid w:val="0097432F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41B"/>
    <w:rsid w:val="009C7637"/>
    <w:rsid w:val="009D1B8D"/>
    <w:rsid w:val="009D27E4"/>
    <w:rsid w:val="009D3A90"/>
    <w:rsid w:val="009F4A96"/>
    <w:rsid w:val="009F78D7"/>
    <w:rsid w:val="00A00943"/>
    <w:rsid w:val="00A06152"/>
    <w:rsid w:val="00A071AC"/>
    <w:rsid w:val="00A11F62"/>
    <w:rsid w:val="00A12FDD"/>
    <w:rsid w:val="00A141A0"/>
    <w:rsid w:val="00A14FEC"/>
    <w:rsid w:val="00A17D21"/>
    <w:rsid w:val="00A2181C"/>
    <w:rsid w:val="00A22A90"/>
    <w:rsid w:val="00A26CA7"/>
    <w:rsid w:val="00A35283"/>
    <w:rsid w:val="00A44E0F"/>
    <w:rsid w:val="00A44F4C"/>
    <w:rsid w:val="00A4745A"/>
    <w:rsid w:val="00A50A3E"/>
    <w:rsid w:val="00A523B0"/>
    <w:rsid w:val="00A56118"/>
    <w:rsid w:val="00A63FAE"/>
    <w:rsid w:val="00A66F48"/>
    <w:rsid w:val="00A7135E"/>
    <w:rsid w:val="00A73FA2"/>
    <w:rsid w:val="00A773F8"/>
    <w:rsid w:val="00A8199E"/>
    <w:rsid w:val="00A821FB"/>
    <w:rsid w:val="00A86591"/>
    <w:rsid w:val="00A8661C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4407"/>
    <w:rsid w:val="00AC5E7E"/>
    <w:rsid w:val="00AD114F"/>
    <w:rsid w:val="00AD798F"/>
    <w:rsid w:val="00AE6C38"/>
    <w:rsid w:val="00AF2150"/>
    <w:rsid w:val="00AF4043"/>
    <w:rsid w:val="00AF7145"/>
    <w:rsid w:val="00AF7528"/>
    <w:rsid w:val="00B03405"/>
    <w:rsid w:val="00B05879"/>
    <w:rsid w:val="00B1228E"/>
    <w:rsid w:val="00B14E56"/>
    <w:rsid w:val="00B15868"/>
    <w:rsid w:val="00B15A7B"/>
    <w:rsid w:val="00B20003"/>
    <w:rsid w:val="00B26680"/>
    <w:rsid w:val="00B26A41"/>
    <w:rsid w:val="00B32171"/>
    <w:rsid w:val="00B344EF"/>
    <w:rsid w:val="00B35887"/>
    <w:rsid w:val="00B37479"/>
    <w:rsid w:val="00B37EBC"/>
    <w:rsid w:val="00B45684"/>
    <w:rsid w:val="00B46710"/>
    <w:rsid w:val="00B474EA"/>
    <w:rsid w:val="00B531FB"/>
    <w:rsid w:val="00B53AD4"/>
    <w:rsid w:val="00B56390"/>
    <w:rsid w:val="00B5654A"/>
    <w:rsid w:val="00B60923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97DDE"/>
    <w:rsid w:val="00BA153F"/>
    <w:rsid w:val="00BA21B9"/>
    <w:rsid w:val="00BB1D33"/>
    <w:rsid w:val="00BB7755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AA1"/>
    <w:rsid w:val="00C06F82"/>
    <w:rsid w:val="00C10BD7"/>
    <w:rsid w:val="00C2571F"/>
    <w:rsid w:val="00C27D7C"/>
    <w:rsid w:val="00C31A6C"/>
    <w:rsid w:val="00C31D89"/>
    <w:rsid w:val="00C326AC"/>
    <w:rsid w:val="00C34293"/>
    <w:rsid w:val="00C3653D"/>
    <w:rsid w:val="00C3669F"/>
    <w:rsid w:val="00C36706"/>
    <w:rsid w:val="00C415A1"/>
    <w:rsid w:val="00C4569B"/>
    <w:rsid w:val="00C45A70"/>
    <w:rsid w:val="00C52277"/>
    <w:rsid w:val="00C52A7C"/>
    <w:rsid w:val="00C531EA"/>
    <w:rsid w:val="00C57ABC"/>
    <w:rsid w:val="00C57C71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063D"/>
    <w:rsid w:val="00CA27F0"/>
    <w:rsid w:val="00CA4964"/>
    <w:rsid w:val="00CA552B"/>
    <w:rsid w:val="00CC2838"/>
    <w:rsid w:val="00CD12B2"/>
    <w:rsid w:val="00CE0AFB"/>
    <w:rsid w:val="00CE6848"/>
    <w:rsid w:val="00CF3850"/>
    <w:rsid w:val="00CF7769"/>
    <w:rsid w:val="00D01438"/>
    <w:rsid w:val="00D02AFD"/>
    <w:rsid w:val="00D03AD9"/>
    <w:rsid w:val="00D0464B"/>
    <w:rsid w:val="00D0514C"/>
    <w:rsid w:val="00D16DD4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05C"/>
    <w:rsid w:val="00DA03E5"/>
    <w:rsid w:val="00DA0731"/>
    <w:rsid w:val="00DB58E0"/>
    <w:rsid w:val="00DB6911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3A20"/>
    <w:rsid w:val="00E25662"/>
    <w:rsid w:val="00E26C39"/>
    <w:rsid w:val="00E3171A"/>
    <w:rsid w:val="00E35803"/>
    <w:rsid w:val="00E35C81"/>
    <w:rsid w:val="00E431AF"/>
    <w:rsid w:val="00E438D9"/>
    <w:rsid w:val="00E43D46"/>
    <w:rsid w:val="00E43FE1"/>
    <w:rsid w:val="00E50EEC"/>
    <w:rsid w:val="00E51FCE"/>
    <w:rsid w:val="00E53CD3"/>
    <w:rsid w:val="00E5650B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52D6"/>
    <w:rsid w:val="00E8631D"/>
    <w:rsid w:val="00E863A5"/>
    <w:rsid w:val="00E93EC0"/>
    <w:rsid w:val="00E963EF"/>
    <w:rsid w:val="00EA1100"/>
    <w:rsid w:val="00EA2501"/>
    <w:rsid w:val="00EA6A96"/>
    <w:rsid w:val="00EB24D7"/>
    <w:rsid w:val="00EB48BE"/>
    <w:rsid w:val="00EC4C91"/>
    <w:rsid w:val="00EC683C"/>
    <w:rsid w:val="00EC73B6"/>
    <w:rsid w:val="00ED02CB"/>
    <w:rsid w:val="00ED7D28"/>
    <w:rsid w:val="00EE0DD8"/>
    <w:rsid w:val="00EE6AC6"/>
    <w:rsid w:val="00EE7842"/>
    <w:rsid w:val="00EE7902"/>
    <w:rsid w:val="00EF0F3D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56A"/>
    <w:rsid w:val="00F10D34"/>
    <w:rsid w:val="00F10E21"/>
    <w:rsid w:val="00F203CB"/>
    <w:rsid w:val="00F30E78"/>
    <w:rsid w:val="00F30F4D"/>
    <w:rsid w:val="00F31358"/>
    <w:rsid w:val="00F36E69"/>
    <w:rsid w:val="00F4651D"/>
    <w:rsid w:val="00F5044C"/>
    <w:rsid w:val="00F54713"/>
    <w:rsid w:val="00F65C04"/>
    <w:rsid w:val="00F70F05"/>
    <w:rsid w:val="00F729F3"/>
    <w:rsid w:val="00F72AFC"/>
    <w:rsid w:val="00F755DB"/>
    <w:rsid w:val="00F75EF9"/>
    <w:rsid w:val="00F827F2"/>
    <w:rsid w:val="00F830E1"/>
    <w:rsid w:val="00F86593"/>
    <w:rsid w:val="00F9043E"/>
    <w:rsid w:val="00F965A5"/>
    <w:rsid w:val="00FA49CF"/>
    <w:rsid w:val="00FA5EE3"/>
    <w:rsid w:val="00FA74E7"/>
    <w:rsid w:val="00FA77BE"/>
    <w:rsid w:val="00FB1BF4"/>
    <w:rsid w:val="00FB5F4D"/>
    <w:rsid w:val="00FB69FB"/>
    <w:rsid w:val="00FC3753"/>
    <w:rsid w:val="00FC4C1F"/>
    <w:rsid w:val="00FC615E"/>
    <w:rsid w:val="00FC679A"/>
    <w:rsid w:val="00FD065B"/>
    <w:rsid w:val="00FD44CC"/>
    <w:rsid w:val="00FD7592"/>
    <w:rsid w:val="00FE4820"/>
    <w:rsid w:val="00FE50FA"/>
    <w:rsid w:val="00FE5D06"/>
    <w:rsid w:val="00FE7DFE"/>
    <w:rsid w:val="00FE7F6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CF97-057D-4D3E-96A3-A1D59344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47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creator>vitor</dc:creator>
  <cp:lastModifiedBy>vitor</cp:lastModifiedBy>
  <cp:revision>15</cp:revision>
  <dcterms:created xsi:type="dcterms:W3CDTF">2021-06-10T16:51:00Z</dcterms:created>
  <dcterms:modified xsi:type="dcterms:W3CDTF">2021-06-10T17:36:00Z</dcterms:modified>
</cp:coreProperties>
</file>